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3E98C" w14:textId="77777777" w:rsidR="00F0221C" w:rsidRDefault="00F0221C" w:rsidP="0051543D">
      <w:pPr>
        <w:spacing w:after="0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14:paraId="71E36192" w14:textId="77777777" w:rsidR="0051543D" w:rsidRPr="005624D2" w:rsidRDefault="0051543D" w:rsidP="0051543D">
      <w:pPr>
        <w:spacing w:after="0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  <w:r w:rsidRPr="005624D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Prénom, Nom</w:t>
      </w:r>
    </w:p>
    <w:p w14:paraId="3B230358" w14:textId="77777777" w:rsidR="0051543D" w:rsidRPr="005624D2" w:rsidRDefault="0051543D" w:rsidP="0051543D">
      <w:pPr>
        <w:pStyle w:val="Standard"/>
        <w:rPr>
          <w:rFonts w:cs="Times New Roman"/>
        </w:rPr>
      </w:pPr>
      <w:r w:rsidRPr="005624D2">
        <w:rPr>
          <w:rFonts w:cs="Times New Roman"/>
        </w:rPr>
        <w:t>Adresse</w:t>
      </w:r>
    </w:p>
    <w:p w14:paraId="4944109F" w14:textId="77777777" w:rsidR="0051543D" w:rsidRPr="005624D2" w:rsidRDefault="0051543D" w:rsidP="0051543D">
      <w:pPr>
        <w:pStyle w:val="Standard"/>
        <w:rPr>
          <w:rFonts w:cs="Times New Roman"/>
        </w:rPr>
      </w:pPr>
      <w:r w:rsidRPr="005624D2">
        <w:rPr>
          <w:rFonts w:cs="Times New Roman"/>
        </w:rPr>
        <w:t>Code Postal – Ville</w:t>
      </w:r>
      <w:r w:rsidRPr="005624D2">
        <w:rPr>
          <w:rFonts w:cs="Times New Roman"/>
        </w:rPr>
        <w:br/>
        <w:t xml:space="preserve">Tel : </w:t>
      </w:r>
      <w:r w:rsidRPr="005624D2">
        <w:rPr>
          <w:rFonts w:cs="Times New Roman"/>
        </w:rPr>
        <w:br/>
        <w:t>Mail :</w:t>
      </w:r>
    </w:p>
    <w:p w14:paraId="533E92CE" w14:textId="77777777" w:rsidR="0051543D" w:rsidRDefault="0051543D" w:rsidP="0051543D">
      <w:pPr>
        <w:pStyle w:val="Standard"/>
        <w:rPr>
          <w:rFonts w:cs="Times New Roman"/>
        </w:rPr>
      </w:pPr>
    </w:p>
    <w:p w14:paraId="2292CA05" w14:textId="77777777" w:rsidR="0051543D" w:rsidRPr="005624D2" w:rsidRDefault="0051543D" w:rsidP="0051543D">
      <w:pPr>
        <w:pStyle w:val="Standard"/>
        <w:rPr>
          <w:rFonts w:cs="Times New Roman"/>
        </w:rPr>
      </w:pPr>
      <w:r>
        <w:rPr>
          <w:rFonts w:cs="Times New Roman"/>
        </w:rPr>
        <w:t>N° de contrat :</w:t>
      </w:r>
      <w:r>
        <w:rPr>
          <w:rFonts w:cs="Times New Roman"/>
        </w:rPr>
        <w:br/>
      </w:r>
      <w:r>
        <w:rPr>
          <w:rFonts w:cs="Times New Roman"/>
        </w:rPr>
        <w:br/>
      </w:r>
    </w:p>
    <w:p w14:paraId="745CEBD8" w14:textId="77777777" w:rsidR="0051543D" w:rsidRDefault="0051543D" w:rsidP="0051543D">
      <w:pPr>
        <w:pStyle w:val="Standard"/>
        <w:jc w:val="right"/>
        <w:rPr>
          <w:rFonts w:cs="Times New Roman"/>
        </w:rPr>
      </w:pPr>
      <w:r w:rsidRPr="005624D2">
        <w:rPr>
          <w:rFonts w:cs="Times New Roman"/>
        </w:rPr>
        <w:t>Compagnie d'assurances destina</w:t>
      </w:r>
      <w:r>
        <w:rPr>
          <w:rFonts w:cs="Times New Roman"/>
        </w:rPr>
        <w:t>ta</w:t>
      </w:r>
      <w:r w:rsidRPr="005624D2">
        <w:rPr>
          <w:rFonts w:cs="Times New Roman"/>
        </w:rPr>
        <w:t>ire</w:t>
      </w:r>
    </w:p>
    <w:p w14:paraId="2BD0A8FE" w14:textId="77777777" w:rsidR="0051543D" w:rsidRPr="005624D2" w:rsidRDefault="0051543D" w:rsidP="0051543D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A l’attention de [</w:t>
      </w:r>
      <w:r w:rsidRPr="00B6736E">
        <w:rPr>
          <w:rFonts w:cs="Times New Roman"/>
          <w:b/>
        </w:rPr>
        <w:t>votre interlocuteur</w:t>
      </w:r>
      <w:r>
        <w:rPr>
          <w:rFonts w:cs="Times New Roman"/>
        </w:rPr>
        <w:t>]</w:t>
      </w:r>
    </w:p>
    <w:p w14:paraId="7EEFE4EC" w14:textId="77777777" w:rsidR="0051543D" w:rsidRPr="005624D2" w:rsidRDefault="0051543D" w:rsidP="0051543D">
      <w:pPr>
        <w:pStyle w:val="Standard"/>
        <w:jc w:val="right"/>
        <w:rPr>
          <w:rFonts w:cs="Times New Roman"/>
        </w:rPr>
      </w:pPr>
      <w:r w:rsidRPr="005624D2">
        <w:rPr>
          <w:rFonts w:cs="Times New Roman"/>
        </w:rPr>
        <w:t>Adresse</w:t>
      </w:r>
    </w:p>
    <w:p w14:paraId="542E2AF8" w14:textId="77777777" w:rsidR="0051543D" w:rsidRPr="005624D2" w:rsidRDefault="0051543D" w:rsidP="0051543D">
      <w:pPr>
        <w:pStyle w:val="Standard"/>
        <w:jc w:val="right"/>
        <w:rPr>
          <w:rFonts w:cs="Times New Roman"/>
        </w:rPr>
      </w:pPr>
      <w:r w:rsidRPr="005624D2">
        <w:rPr>
          <w:rFonts w:cs="Times New Roman"/>
        </w:rPr>
        <w:t>Code Postal – Ville</w:t>
      </w:r>
    </w:p>
    <w:p w14:paraId="0A33420A" w14:textId="77777777" w:rsidR="0051543D" w:rsidRPr="005624D2" w:rsidRDefault="0051543D" w:rsidP="0051543D">
      <w:pPr>
        <w:pStyle w:val="Standard"/>
        <w:jc w:val="right"/>
        <w:rPr>
          <w:rFonts w:cs="Times New Roman"/>
        </w:rPr>
      </w:pPr>
    </w:p>
    <w:p w14:paraId="6B793A38" w14:textId="77777777" w:rsidR="0051543D" w:rsidRPr="005624D2" w:rsidRDefault="0051543D" w:rsidP="0051543D">
      <w:pPr>
        <w:pStyle w:val="Standard"/>
        <w:jc w:val="right"/>
        <w:rPr>
          <w:rFonts w:cs="Times New Roman"/>
        </w:rPr>
      </w:pPr>
    </w:p>
    <w:p w14:paraId="24BB6637" w14:textId="77777777" w:rsidR="0051543D" w:rsidRPr="005624D2" w:rsidRDefault="0051543D" w:rsidP="0051543D">
      <w:pPr>
        <w:pStyle w:val="Standard"/>
        <w:jc w:val="right"/>
        <w:rPr>
          <w:rFonts w:cs="Times New Roman"/>
        </w:rPr>
      </w:pPr>
      <w:r w:rsidRPr="005624D2">
        <w:rPr>
          <w:rFonts w:cs="Times New Roman"/>
        </w:rPr>
        <w:t>À (</w:t>
      </w:r>
      <w:r w:rsidRPr="005624D2">
        <w:rPr>
          <w:rFonts w:cs="Times New Roman"/>
          <w:i/>
        </w:rPr>
        <w:t>Ville</w:t>
      </w:r>
      <w:r w:rsidRPr="005624D2">
        <w:rPr>
          <w:rFonts w:cs="Times New Roman"/>
        </w:rPr>
        <w:t>), le (</w:t>
      </w:r>
      <w:r w:rsidRPr="005624D2">
        <w:rPr>
          <w:rFonts w:cs="Times New Roman"/>
          <w:i/>
        </w:rPr>
        <w:t>Date</w:t>
      </w:r>
      <w:r w:rsidRPr="005624D2">
        <w:rPr>
          <w:rFonts w:cs="Times New Roman"/>
        </w:rPr>
        <w:t>)</w:t>
      </w:r>
    </w:p>
    <w:p w14:paraId="444D06CD" w14:textId="77777777" w:rsidR="00A0660C" w:rsidRDefault="0051543D" w:rsidP="0051543D">
      <w:pPr>
        <w:pStyle w:val="Standard"/>
        <w:rPr>
          <w:rFonts w:cs="Times New Roman"/>
        </w:rPr>
      </w:pPr>
      <w:r>
        <w:rPr>
          <w:rFonts w:cs="Times New Roman"/>
        </w:rPr>
        <w:br/>
      </w:r>
    </w:p>
    <w:p w14:paraId="5A0AB080" w14:textId="77777777" w:rsidR="0051543D" w:rsidRPr="00F0221C" w:rsidRDefault="0051543D" w:rsidP="0051543D">
      <w:pPr>
        <w:pStyle w:val="Standard"/>
        <w:rPr>
          <w:rFonts w:cs="Times New Roman"/>
        </w:rPr>
      </w:pPr>
      <w:r w:rsidRPr="00F0221C">
        <w:rPr>
          <w:rFonts w:cs="Times New Roman"/>
        </w:rPr>
        <w:t>Lettre recommandée avec accusé de réception</w:t>
      </w:r>
    </w:p>
    <w:p w14:paraId="67220A05" w14:textId="77777777" w:rsidR="0051543D" w:rsidRPr="00322F82" w:rsidRDefault="0051543D" w:rsidP="0051543D">
      <w:pPr>
        <w:pStyle w:val="Standard"/>
        <w:rPr>
          <w:rFonts w:cs="Times New Roman"/>
        </w:rPr>
      </w:pPr>
    </w:p>
    <w:p w14:paraId="1FE754C2" w14:textId="77777777" w:rsidR="00BB6011" w:rsidRPr="00BB6011" w:rsidRDefault="00BB6011" w:rsidP="00322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B6011">
        <w:rPr>
          <w:rFonts w:ascii="Times New Roman" w:hAnsi="Times New Roman"/>
          <w:b/>
          <w:sz w:val="24"/>
          <w:szCs w:val="24"/>
          <w:shd w:val="clear" w:color="auto" w:fill="FFFFFF"/>
        </w:rPr>
        <w:t>Objet : résiliation de mon assurance responsabilité civile</w:t>
      </w:r>
    </w:p>
    <w:p w14:paraId="08AB6262" w14:textId="77777777" w:rsidR="00BB6011" w:rsidRDefault="00F0221C" w:rsidP="00BB6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B6011">
        <w:rPr>
          <w:rFonts w:ascii="Times New Roman" w:hAnsi="Times New Roman"/>
          <w:sz w:val="24"/>
          <w:szCs w:val="24"/>
        </w:rPr>
        <w:br/>
      </w:r>
      <w:r w:rsidR="00BB6011" w:rsidRPr="00BB6011">
        <w:rPr>
          <w:rFonts w:ascii="Times New Roman" w:hAnsi="Times New Roman"/>
          <w:sz w:val="24"/>
          <w:szCs w:val="24"/>
          <w:shd w:val="clear" w:color="auto" w:fill="FFFFFF"/>
        </w:rPr>
        <w:t xml:space="preserve">Madame, Monsieur, </w:t>
      </w:r>
    </w:p>
    <w:p w14:paraId="31E9FD27" w14:textId="77777777" w:rsidR="00BB6011" w:rsidRDefault="00BB6011" w:rsidP="00BB6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B6011">
        <w:rPr>
          <w:rFonts w:ascii="Times New Roman" w:hAnsi="Times New Roman"/>
          <w:sz w:val="24"/>
          <w:szCs w:val="24"/>
        </w:rPr>
        <w:br/>
      </w:r>
      <w:r w:rsidRPr="00BB6011">
        <w:rPr>
          <w:rFonts w:ascii="Times New Roman" w:hAnsi="Times New Roman"/>
          <w:sz w:val="24"/>
          <w:szCs w:val="24"/>
          <w:shd w:val="clear" w:color="auto" w:fill="FFFFFF"/>
        </w:rPr>
        <w:t>Par cette lettre je vous informe de ma volonté de résilier mon ass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urance responsabilité civile n° </w:t>
      </w:r>
      <w:r w:rsidRPr="00BB6011">
        <w:rPr>
          <w:rFonts w:ascii="Times New Roman" w:hAnsi="Times New Roman"/>
          <w:b/>
          <w:sz w:val="24"/>
          <w:szCs w:val="24"/>
          <w:shd w:val="clear" w:color="auto" w:fill="FFFFFF"/>
        </w:rPr>
        <w:t>[Indiquez le n° de contrat]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pour la raison suivante : </w:t>
      </w:r>
    </w:p>
    <w:p w14:paraId="78A199CE" w14:textId="77777777" w:rsidR="00BB6011" w:rsidRDefault="00BB6011" w:rsidP="00BB6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A966F77" w14:textId="77777777" w:rsidR="00BB6011" w:rsidRPr="00BB6011" w:rsidRDefault="00BB6011" w:rsidP="00BB6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B6011">
        <w:rPr>
          <w:rFonts w:ascii="Times New Roman" w:hAnsi="Times New Roman"/>
          <w:b/>
          <w:sz w:val="24"/>
          <w:szCs w:val="24"/>
          <w:shd w:val="clear" w:color="auto" w:fill="FFFFFF"/>
        </w:rPr>
        <w:t>[Sélectionnez la situation correspondante]</w:t>
      </w:r>
    </w:p>
    <w:p w14:paraId="283F1D58" w14:textId="77777777" w:rsidR="00BB6011" w:rsidRDefault="00BB6011" w:rsidP="00BB6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B6011">
        <w:rPr>
          <w:rFonts w:ascii="Times New Roman" w:hAnsi="Times New Roman"/>
          <w:sz w:val="24"/>
          <w:szCs w:val="24"/>
        </w:rPr>
        <w:br/>
      </w:r>
      <w:r w:rsidRPr="00BB6011">
        <w:rPr>
          <w:rFonts w:ascii="Times New Roman" w:hAnsi="Times New Roman"/>
          <w:sz w:val="24"/>
          <w:szCs w:val="24"/>
          <w:shd w:val="clear" w:color="auto" w:fill="FFFFFF"/>
        </w:rPr>
        <w:t>- mon contrat arrive à échéance, je souhaite résilier dans le cadre des conditions générales de mon contrat.</w:t>
      </w:r>
    </w:p>
    <w:p w14:paraId="18558F24" w14:textId="77777777" w:rsidR="00BB6011" w:rsidRDefault="00BB6011" w:rsidP="00BB6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B6011">
        <w:rPr>
          <w:rFonts w:ascii="Times New Roman" w:hAnsi="Times New Roman"/>
          <w:sz w:val="24"/>
          <w:szCs w:val="24"/>
        </w:rPr>
        <w:br/>
      </w:r>
      <w:r w:rsidRPr="00BB6011">
        <w:rPr>
          <w:rFonts w:ascii="Times New Roman" w:hAnsi="Times New Roman"/>
          <w:sz w:val="24"/>
          <w:szCs w:val="24"/>
          <w:shd w:val="clear" w:color="auto" w:fill="FFFFFF"/>
        </w:rPr>
        <w:t>- l'augmentation de ma prime ne correspond pas au cadre légal</w:t>
      </w:r>
    </w:p>
    <w:p w14:paraId="25610736" w14:textId="77777777" w:rsidR="00BB6011" w:rsidRDefault="00BB6011" w:rsidP="00BB6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B6011">
        <w:rPr>
          <w:rFonts w:ascii="Times New Roman" w:hAnsi="Times New Roman"/>
          <w:sz w:val="24"/>
          <w:szCs w:val="24"/>
        </w:rPr>
        <w:br/>
      </w:r>
      <w:r w:rsidRPr="00BB6011">
        <w:rPr>
          <w:rFonts w:ascii="Times New Roman" w:hAnsi="Times New Roman"/>
          <w:sz w:val="24"/>
          <w:szCs w:val="24"/>
          <w:shd w:val="clear" w:color="auto" w:fill="FFFFFF"/>
        </w:rPr>
        <w:t>- vous n'avez pas revu à la baisse le montant de ma prime malgré mon courrier vous informant que le risque garanti était inférieur à ce qui avait été évoqué au moment de la signature.</w:t>
      </w:r>
    </w:p>
    <w:p w14:paraId="165E5FC3" w14:textId="77777777" w:rsidR="00BB6011" w:rsidRDefault="00BB6011" w:rsidP="00BB6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B6011">
        <w:rPr>
          <w:rFonts w:ascii="Times New Roman" w:hAnsi="Times New Roman"/>
          <w:sz w:val="24"/>
          <w:szCs w:val="24"/>
        </w:rPr>
        <w:br/>
      </w:r>
      <w:r w:rsidRPr="00BB6011">
        <w:rPr>
          <w:rFonts w:ascii="Times New Roman" w:hAnsi="Times New Roman"/>
          <w:sz w:val="24"/>
          <w:szCs w:val="24"/>
          <w:shd w:val="clear" w:color="auto" w:fill="FFFFFF"/>
        </w:rPr>
        <w:t>- les modifications apportées suite à mon changement de situation ne correspondent pas à mes attentes.</w:t>
      </w:r>
    </w:p>
    <w:p w14:paraId="3D8C77B5" w14:textId="77777777" w:rsidR="00322F82" w:rsidRPr="00BB6011" w:rsidRDefault="00BB6011" w:rsidP="00BB6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B6011">
        <w:rPr>
          <w:rFonts w:ascii="Times New Roman" w:hAnsi="Times New Roman"/>
          <w:sz w:val="24"/>
          <w:szCs w:val="24"/>
        </w:rPr>
        <w:br/>
      </w:r>
      <w:r w:rsidRPr="00BB6011">
        <w:rPr>
          <w:rFonts w:ascii="Times New Roman" w:hAnsi="Times New Roman"/>
          <w:sz w:val="24"/>
          <w:szCs w:val="24"/>
          <w:shd w:val="clear" w:color="auto" w:fill="FFFFFF"/>
        </w:rPr>
        <w:t>Dans l'attente d'une réponse de votre part, je vous prie, Madame, Monsieur, d'agréer mes sincères salutations.</w:t>
      </w:r>
    </w:p>
    <w:p w14:paraId="50D9399D" w14:textId="77777777" w:rsidR="00322F82" w:rsidRPr="00F93CDE" w:rsidRDefault="00322F82" w:rsidP="00322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884143A" w14:textId="77777777" w:rsidR="0051543D" w:rsidRPr="005624D2" w:rsidRDefault="0051543D" w:rsidP="0051543D">
      <w:pPr>
        <w:pStyle w:val="Standard"/>
        <w:jc w:val="right"/>
        <w:rPr>
          <w:rFonts w:cs="Times New Roman"/>
          <w:i/>
        </w:rPr>
      </w:pPr>
      <w:r w:rsidRPr="005624D2">
        <w:rPr>
          <w:rFonts w:cs="Times New Roman"/>
          <w:i/>
        </w:rPr>
        <w:t>Signature</w:t>
      </w:r>
    </w:p>
    <w:p w14:paraId="3E08C6E4" w14:textId="77777777" w:rsidR="007C4AFD" w:rsidRPr="005624D2" w:rsidRDefault="007C4AFD">
      <w:pPr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</w:p>
    <w:sectPr w:rsidR="007C4AFD" w:rsidRPr="005624D2" w:rsidSect="00D30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D0382" w14:textId="77777777" w:rsidR="00C81DA5" w:rsidRDefault="00C81DA5" w:rsidP="004E2EF7">
      <w:pPr>
        <w:spacing w:after="0" w:line="240" w:lineRule="auto"/>
      </w:pPr>
      <w:r>
        <w:separator/>
      </w:r>
    </w:p>
  </w:endnote>
  <w:endnote w:type="continuationSeparator" w:id="0">
    <w:p w14:paraId="167D3DA8" w14:textId="77777777" w:rsidR="00C81DA5" w:rsidRDefault="00C81DA5" w:rsidP="004E2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EC46E" w14:textId="77777777" w:rsidR="00C81DA5" w:rsidRDefault="00C81DA5" w:rsidP="004E2EF7">
      <w:pPr>
        <w:spacing w:after="0" w:line="240" w:lineRule="auto"/>
      </w:pPr>
      <w:r>
        <w:separator/>
      </w:r>
    </w:p>
  </w:footnote>
  <w:footnote w:type="continuationSeparator" w:id="0">
    <w:p w14:paraId="655AFA61" w14:textId="77777777" w:rsidR="00C81DA5" w:rsidRDefault="00C81DA5" w:rsidP="004E2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6D2D5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AA23F4D"/>
    <w:multiLevelType w:val="hybridMultilevel"/>
    <w:tmpl w:val="97F4D24C"/>
    <w:lvl w:ilvl="0" w:tplc="635892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4191E"/>
    <w:multiLevelType w:val="hybridMultilevel"/>
    <w:tmpl w:val="CB889498"/>
    <w:lvl w:ilvl="0" w:tplc="8BC6C90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C4DD6"/>
    <w:multiLevelType w:val="hybridMultilevel"/>
    <w:tmpl w:val="AAE6E172"/>
    <w:lvl w:ilvl="0" w:tplc="745676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06A9D"/>
    <w:multiLevelType w:val="hybridMultilevel"/>
    <w:tmpl w:val="A3522DF8"/>
    <w:lvl w:ilvl="0" w:tplc="635892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DC"/>
    <w:rsid w:val="000064DC"/>
    <w:rsid w:val="00075F7F"/>
    <w:rsid w:val="00094844"/>
    <w:rsid w:val="000C3691"/>
    <w:rsid w:val="000F006D"/>
    <w:rsid w:val="000F2296"/>
    <w:rsid w:val="001047F7"/>
    <w:rsid w:val="0013032F"/>
    <w:rsid w:val="00134817"/>
    <w:rsid w:val="00173A39"/>
    <w:rsid w:val="00173EF0"/>
    <w:rsid w:val="00186F6A"/>
    <w:rsid w:val="001A20CF"/>
    <w:rsid w:val="001A20FC"/>
    <w:rsid w:val="001B4DBE"/>
    <w:rsid w:val="001D79A2"/>
    <w:rsid w:val="001E0A1A"/>
    <w:rsid w:val="001E771A"/>
    <w:rsid w:val="002114BF"/>
    <w:rsid w:val="00223562"/>
    <w:rsid w:val="002310A7"/>
    <w:rsid w:val="0023704C"/>
    <w:rsid w:val="0024149B"/>
    <w:rsid w:val="00253AB2"/>
    <w:rsid w:val="00285568"/>
    <w:rsid w:val="002A1A6F"/>
    <w:rsid w:val="002A3941"/>
    <w:rsid w:val="002A49D1"/>
    <w:rsid w:val="002C2502"/>
    <w:rsid w:val="002C3DCB"/>
    <w:rsid w:val="002D717E"/>
    <w:rsid w:val="002F6ED4"/>
    <w:rsid w:val="003054F8"/>
    <w:rsid w:val="00322F82"/>
    <w:rsid w:val="00334E94"/>
    <w:rsid w:val="00337A5B"/>
    <w:rsid w:val="003649C5"/>
    <w:rsid w:val="003673EC"/>
    <w:rsid w:val="00380609"/>
    <w:rsid w:val="00383C94"/>
    <w:rsid w:val="003A0B77"/>
    <w:rsid w:val="003A1CB4"/>
    <w:rsid w:val="003B4460"/>
    <w:rsid w:val="003C75B7"/>
    <w:rsid w:val="003F0143"/>
    <w:rsid w:val="004103D3"/>
    <w:rsid w:val="004261EC"/>
    <w:rsid w:val="004335DC"/>
    <w:rsid w:val="004339E5"/>
    <w:rsid w:val="00436E53"/>
    <w:rsid w:val="004414A8"/>
    <w:rsid w:val="00450855"/>
    <w:rsid w:val="004568B0"/>
    <w:rsid w:val="00456AFD"/>
    <w:rsid w:val="004C0247"/>
    <w:rsid w:val="004C2DD2"/>
    <w:rsid w:val="004D2261"/>
    <w:rsid w:val="004E2EF7"/>
    <w:rsid w:val="004F6415"/>
    <w:rsid w:val="00501317"/>
    <w:rsid w:val="0051543D"/>
    <w:rsid w:val="00535F2C"/>
    <w:rsid w:val="005449C6"/>
    <w:rsid w:val="00545F32"/>
    <w:rsid w:val="00561434"/>
    <w:rsid w:val="0056166D"/>
    <w:rsid w:val="005624D2"/>
    <w:rsid w:val="00563808"/>
    <w:rsid w:val="0057729A"/>
    <w:rsid w:val="00577B18"/>
    <w:rsid w:val="005944E1"/>
    <w:rsid w:val="005B3E4F"/>
    <w:rsid w:val="005B6C3A"/>
    <w:rsid w:val="005C2DF5"/>
    <w:rsid w:val="005C3E2B"/>
    <w:rsid w:val="005D2388"/>
    <w:rsid w:val="005E3CFC"/>
    <w:rsid w:val="006140BF"/>
    <w:rsid w:val="00621DCF"/>
    <w:rsid w:val="00643CCF"/>
    <w:rsid w:val="00673375"/>
    <w:rsid w:val="006A44DB"/>
    <w:rsid w:val="006A615B"/>
    <w:rsid w:val="006B6851"/>
    <w:rsid w:val="006C00C0"/>
    <w:rsid w:val="006C0B23"/>
    <w:rsid w:val="006C6A05"/>
    <w:rsid w:val="006C7C21"/>
    <w:rsid w:val="006E2A29"/>
    <w:rsid w:val="006F3170"/>
    <w:rsid w:val="007425F1"/>
    <w:rsid w:val="00761C52"/>
    <w:rsid w:val="0077458B"/>
    <w:rsid w:val="007B0C56"/>
    <w:rsid w:val="007B4CA2"/>
    <w:rsid w:val="007C4AFD"/>
    <w:rsid w:val="007C59A6"/>
    <w:rsid w:val="007E5C09"/>
    <w:rsid w:val="00802EA6"/>
    <w:rsid w:val="008513E1"/>
    <w:rsid w:val="00854C5F"/>
    <w:rsid w:val="00870BC8"/>
    <w:rsid w:val="00871B53"/>
    <w:rsid w:val="00871D0A"/>
    <w:rsid w:val="0089279F"/>
    <w:rsid w:val="008A6B86"/>
    <w:rsid w:val="008B2F5B"/>
    <w:rsid w:val="008B6E18"/>
    <w:rsid w:val="009125C0"/>
    <w:rsid w:val="00914D85"/>
    <w:rsid w:val="00923A38"/>
    <w:rsid w:val="00983E3F"/>
    <w:rsid w:val="009D71D1"/>
    <w:rsid w:val="009D7F08"/>
    <w:rsid w:val="009E0911"/>
    <w:rsid w:val="00A0660C"/>
    <w:rsid w:val="00A21FC5"/>
    <w:rsid w:val="00A36B4C"/>
    <w:rsid w:val="00A45022"/>
    <w:rsid w:val="00A5016B"/>
    <w:rsid w:val="00A5295C"/>
    <w:rsid w:val="00A929E3"/>
    <w:rsid w:val="00A95B0D"/>
    <w:rsid w:val="00AA765A"/>
    <w:rsid w:val="00AB6E2A"/>
    <w:rsid w:val="00AC3419"/>
    <w:rsid w:val="00AD59B7"/>
    <w:rsid w:val="00AE6904"/>
    <w:rsid w:val="00B55E71"/>
    <w:rsid w:val="00B67308"/>
    <w:rsid w:val="00B72BEC"/>
    <w:rsid w:val="00BB51A3"/>
    <w:rsid w:val="00BB6011"/>
    <w:rsid w:val="00BB7947"/>
    <w:rsid w:val="00BC476E"/>
    <w:rsid w:val="00BD4694"/>
    <w:rsid w:val="00C00ED5"/>
    <w:rsid w:val="00C51A0A"/>
    <w:rsid w:val="00C76BE6"/>
    <w:rsid w:val="00C814EE"/>
    <w:rsid w:val="00C81DA5"/>
    <w:rsid w:val="00CA6E2C"/>
    <w:rsid w:val="00CB2157"/>
    <w:rsid w:val="00CC2222"/>
    <w:rsid w:val="00CF783C"/>
    <w:rsid w:val="00D03C62"/>
    <w:rsid w:val="00D0406C"/>
    <w:rsid w:val="00D07EF2"/>
    <w:rsid w:val="00D202AF"/>
    <w:rsid w:val="00D21FE6"/>
    <w:rsid w:val="00D30425"/>
    <w:rsid w:val="00D33C7D"/>
    <w:rsid w:val="00D6145C"/>
    <w:rsid w:val="00DA2611"/>
    <w:rsid w:val="00DC6D7E"/>
    <w:rsid w:val="00DE47EA"/>
    <w:rsid w:val="00DE5135"/>
    <w:rsid w:val="00DF42EF"/>
    <w:rsid w:val="00E11C75"/>
    <w:rsid w:val="00E27D4A"/>
    <w:rsid w:val="00E301DC"/>
    <w:rsid w:val="00E36AC8"/>
    <w:rsid w:val="00E53F9E"/>
    <w:rsid w:val="00E70666"/>
    <w:rsid w:val="00E70FD4"/>
    <w:rsid w:val="00E92963"/>
    <w:rsid w:val="00E94FAD"/>
    <w:rsid w:val="00EA3B17"/>
    <w:rsid w:val="00EB0F36"/>
    <w:rsid w:val="00EF04AA"/>
    <w:rsid w:val="00EF5938"/>
    <w:rsid w:val="00F01817"/>
    <w:rsid w:val="00F0221C"/>
    <w:rsid w:val="00F23E39"/>
    <w:rsid w:val="00F3739C"/>
    <w:rsid w:val="00F532D1"/>
    <w:rsid w:val="00F605D2"/>
    <w:rsid w:val="00F7279D"/>
    <w:rsid w:val="00F93CDE"/>
    <w:rsid w:val="00FB37BC"/>
    <w:rsid w:val="00FC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FC0F3"/>
  <w15:chartTrackingRefBased/>
  <w15:docId w15:val="{64707A03-B177-4762-9A6E-3F2D02FB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43D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8B6E1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B6E1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B6E1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B6E1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B6E1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B6E1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B6E1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B6E18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B6E18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8B6E1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8B6E1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8B6E18"/>
    <w:rPr>
      <w:rFonts w:ascii="Cambria" w:eastAsia="Times New Roman" w:hAnsi="Cambria" w:cs="Times New Roman"/>
      <w:b/>
      <w:bCs/>
      <w:color w:val="4F81BD"/>
    </w:rPr>
  </w:style>
  <w:style w:type="character" w:customStyle="1" w:styleId="Titre4Car">
    <w:name w:val="Titre 4 Car"/>
    <w:link w:val="Titre4"/>
    <w:uiPriority w:val="9"/>
    <w:rsid w:val="008B6E1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rsid w:val="008B6E18"/>
    <w:rPr>
      <w:rFonts w:ascii="Cambria" w:eastAsia="Times New Roman" w:hAnsi="Cambria" w:cs="Times New Roman"/>
      <w:color w:val="243F60"/>
    </w:rPr>
  </w:style>
  <w:style w:type="character" w:customStyle="1" w:styleId="Titre6Car">
    <w:name w:val="Titre 6 Car"/>
    <w:link w:val="Titre6"/>
    <w:uiPriority w:val="9"/>
    <w:rsid w:val="008B6E18"/>
    <w:rPr>
      <w:rFonts w:ascii="Cambria" w:eastAsia="Times New Roman" w:hAnsi="Cambria" w:cs="Times New Roman"/>
      <w:i/>
      <w:iCs/>
      <w:color w:val="243F60"/>
    </w:rPr>
  </w:style>
  <w:style w:type="character" w:customStyle="1" w:styleId="Titre7Car">
    <w:name w:val="Titre 7 Car"/>
    <w:link w:val="Titre7"/>
    <w:uiPriority w:val="9"/>
    <w:rsid w:val="008B6E18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link w:val="Titre8"/>
    <w:uiPriority w:val="9"/>
    <w:rsid w:val="008B6E1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itre9Car">
    <w:name w:val="Titre 9 Car"/>
    <w:link w:val="Titre9"/>
    <w:uiPriority w:val="9"/>
    <w:rsid w:val="008B6E1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B6E18"/>
    <w:pPr>
      <w:spacing w:line="240" w:lineRule="auto"/>
    </w:pPr>
    <w:rPr>
      <w:b/>
      <w:bCs/>
      <w:color w:val="4F81BD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8B6E1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8B6E1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B6E1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8B6E1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lev">
    <w:name w:val="Strong"/>
    <w:uiPriority w:val="22"/>
    <w:qFormat/>
    <w:rsid w:val="008B6E18"/>
    <w:rPr>
      <w:b/>
      <w:bCs/>
    </w:rPr>
  </w:style>
  <w:style w:type="character" w:styleId="Emphase">
    <w:name w:val="Emphasis"/>
    <w:uiPriority w:val="20"/>
    <w:qFormat/>
    <w:rsid w:val="008B6E18"/>
    <w:rPr>
      <w:i/>
      <w:iCs/>
    </w:rPr>
  </w:style>
  <w:style w:type="paragraph" w:styleId="Sansinterligne">
    <w:name w:val="No Spacing"/>
    <w:uiPriority w:val="1"/>
    <w:qFormat/>
    <w:rsid w:val="008B6E18"/>
    <w:rPr>
      <w:sz w:val="22"/>
      <w:szCs w:val="22"/>
    </w:rPr>
  </w:style>
  <w:style w:type="paragraph" w:styleId="Pardeliste">
    <w:name w:val="List Paragraph"/>
    <w:basedOn w:val="Normal"/>
    <w:uiPriority w:val="34"/>
    <w:qFormat/>
    <w:rsid w:val="008B6E18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B6E18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8B6E18"/>
    <w:rPr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B6E1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8B6E18"/>
    <w:rPr>
      <w:b/>
      <w:bCs/>
      <w:i/>
      <w:iCs/>
      <w:color w:val="4F81BD"/>
    </w:rPr>
  </w:style>
  <w:style w:type="character" w:styleId="Emphaseple">
    <w:name w:val="Subtle Emphasis"/>
    <w:uiPriority w:val="19"/>
    <w:qFormat/>
    <w:rsid w:val="008B6E18"/>
    <w:rPr>
      <w:i/>
      <w:iCs/>
      <w:color w:val="808080"/>
    </w:rPr>
  </w:style>
  <w:style w:type="character" w:styleId="Emphaseintense">
    <w:name w:val="Intense Emphasis"/>
    <w:uiPriority w:val="21"/>
    <w:qFormat/>
    <w:rsid w:val="008B6E18"/>
    <w:rPr>
      <w:b/>
      <w:bCs/>
      <w:i/>
      <w:iCs/>
      <w:color w:val="4F81BD"/>
    </w:rPr>
  </w:style>
  <w:style w:type="character" w:styleId="Rfrenceple">
    <w:name w:val="Subtle Reference"/>
    <w:uiPriority w:val="31"/>
    <w:qFormat/>
    <w:rsid w:val="008B6E18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8B6E18"/>
    <w:rPr>
      <w:b/>
      <w:bCs/>
      <w:smallCaps/>
      <w:color w:val="C0504D"/>
      <w:spacing w:val="5"/>
      <w:u w:val="single"/>
    </w:rPr>
  </w:style>
  <w:style w:type="character" w:styleId="Titredelivre">
    <w:name w:val="Book Title"/>
    <w:uiPriority w:val="33"/>
    <w:qFormat/>
    <w:rsid w:val="008B6E18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B6E18"/>
    <w:pPr>
      <w:outlineLvl w:val="9"/>
    </w:pPr>
  </w:style>
  <w:style w:type="character" w:styleId="Lienhypertexte">
    <w:name w:val="Hyperlink"/>
    <w:uiPriority w:val="99"/>
    <w:semiHidden/>
    <w:unhideWhenUsed/>
    <w:rsid w:val="00B67308"/>
    <w:rPr>
      <w:strike w:val="0"/>
      <w:dstrike w:val="0"/>
      <w:color w:val="0000FF"/>
      <w:u w:val="none"/>
      <w:effect w:val="none"/>
    </w:rPr>
  </w:style>
  <w:style w:type="paragraph" w:customStyle="1" w:styleId="Standard">
    <w:name w:val="Standard"/>
    <w:rsid w:val="004D2261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4E2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2EF7"/>
  </w:style>
  <w:style w:type="paragraph" w:styleId="Pieddepage">
    <w:name w:val="footer"/>
    <w:basedOn w:val="Normal"/>
    <w:link w:val="PieddepageCar"/>
    <w:uiPriority w:val="99"/>
    <w:unhideWhenUsed/>
    <w:rsid w:val="004E2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2EF7"/>
  </w:style>
  <w:style w:type="table" w:styleId="Listemoyenne2-Accent2">
    <w:name w:val="Medium List 2 Accent 2"/>
    <w:basedOn w:val="TableauNormal"/>
    <w:uiPriority w:val="66"/>
    <w:rsid w:val="006F3170"/>
    <w:rPr>
      <w:rFonts w:ascii="Cambria" w:hAnsi="Cambria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6F31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2718">
              <w:marLeft w:val="2834"/>
              <w:marRight w:val="3064"/>
              <w:marTop w:val="0"/>
              <w:marBottom w:val="0"/>
              <w:divBdr>
                <w:top w:val="none" w:sz="0" w:space="0" w:color="auto"/>
                <w:left w:val="dotted" w:sz="6" w:space="8" w:color="000000"/>
                <w:bottom w:val="none" w:sz="0" w:space="0" w:color="auto"/>
                <w:right w:val="dotted" w:sz="6" w:space="8" w:color="000000"/>
              </w:divBdr>
              <w:divsChild>
                <w:div w:id="20809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2781">
              <w:marLeft w:val="2834"/>
              <w:marRight w:val="3064"/>
              <w:marTop w:val="0"/>
              <w:marBottom w:val="0"/>
              <w:divBdr>
                <w:top w:val="none" w:sz="0" w:space="0" w:color="auto"/>
                <w:left w:val="dotted" w:sz="6" w:space="8" w:color="000000"/>
                <w:bottom w:val="none" w:sz="0" w:space="0" w:color="auto"/>
                <w:right w:val="dotted" w:sz="6" w:space="8" w:color="000000"/>
              </w:divBdr>
              <w:divsChild>
                <w:div w:id="5047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65690">
              <w:marLeft w:val="2834"/>
              <w:marRight w:val="3064"/>
              <w:marTop w:val="0"/>
              <w:marBottom w:val="0"/>
              <w:divBdr>
                <w:top w:val="none" w:sz="0" w:space="0" w:color="auto"/>
                <w:left w:val="dotted" w:sz="6" w:space="8" w:color="000000"/>
                <w:bottom w:val="none" w:sz="0" w:space="0" w:color="auto"/>
                <w:right w:val="dotted" w:sz="6" w:space="8" w:color="000000"/>
              </w:divBdr>
              <w:divsChild>
                <w:div w:id="930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5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01857">
              <w:marLeft w:val="2834"/>
              <w:marRight w:val="3064"/>
              <w:marTop w:val="0"/>
              <w:marBottom w:val="0"/>
              <w:divBdr>
                <w:top w:val="none" w:sz="0" w:space="0" w:color="auto"/>
                <w:left w:val="dotted" w:sz="6" w:space="8" w:color="000000"/>
                <w:bottom w:val="none" w:sz="0" w:space="0" w:color="auto"/>
                <w:right w:val="dotted" w:sz="6" w:space="8" w:color="000000"/>
              </w:divBdr>
              <w:divsChild>
                <w:div w:id="307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1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8274">
              <w:marLeft w:val="2834"/>
              <w:marRight w:val="3064"/>
              <w:marTop w:val="0"/>
              <w:marBottom w:val="0"/>
              <w:divBdr>
                <w:top w:val="none" w:sz="0" w:space="0" w:color="auto"/>
                <w:left w:val="dotted" w:sz="6" w:space="8" w:color="000000"/>
                <w:bottom w:val="none" w:sz="0" w:space="0" w:color="auto"/>
                <w:right w:val="dotted" w:sz="6" w:space="8" w:color="000000"/>
              </w:divBdr>
              <w:divsChild>
                <w:div w:id="6814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7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2821">
              <w:marLeft w:val="2834"/>
              <w:marRight w:val="3064"/>
              <w:marTop w:val="0"/>
              <w:marBottom w:val="0"/>
              <w:divBdr>
                <w:top w:val="none" w:sz="0" w:space="0" w:color="auto"/>
                <w:left w:val="dotted" w:sz="6" w:space="8" w:color="000000"/>
                <w:bottom w:val="none" w:sz="0" w:space="0" w:color="auto"/>
                <w:right w:val="dotted" w:sz="6" w:space="8" w:color="000000"/>
              </w:divBdr>
              <w:divsChild>
                <w:div w:id="3988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Mod&#232;les%20Office%20personnalis&#233;s\Lettre%20type%20Les%20Furets%20VF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C:\Users\User\Documents\Modèles Office personnalisés\Lettre type Les Furets VF.dotx</Template>
  <TotalTime>0</TotalTime>
  <Pages>1</Pages>
  <Words>170</Words>
  <Characters>940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Bulver</dc:creator>
  <cp:keywords/>
  <cp:lastModifiedBy>Utilisateur de Microsoft Office</cp:lastModifiedBy>
  <cp:revision>2</cp:revision>
  <dcterms:created xsi:type="dcterms:W3CDTF">2020-01-22T14:23:00Z</dcterms:created>
  <dcterms:modified xsi:type="dcterms:W3CDTF">2020-01-22T14:23:00Z</dcterms:modified>
</cp:coreProperties>
</file>