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3E98C" w14:textId="77777777" w:rsidR="00F0221C" w:rsidRPr="00B23BC7" w:rsidRDefault="00F0221C" w:rsidP="0051543D">
      <w:pPr>
        <w:spacing w:after="0"/>
        <w:rPr>
          <w:rFonts w:ascii="Times New Roman" w:eastAsia="Arial Unicode MS" w:hAnsi="Times New Roman"/>
          <w:kern w:val="3"/>
          <w:lang w:eastAsia="zh-CN" w:bidi="hi-IN"/>
        </w:rPr>
      </w:pPr>
    </w:p>
    <w:p w14:paraId="49B9B054" w14:textId="77777777" w:rsidR="004A137A" w:rsidRDefault="00B23BC7" w:rsidP="004A137A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303030"/>
          <w:spacing w:val="-6"/>
          <w:sz w:val="22"/>
          <w:szCs w:val="22"/>
        </w:rPr>
      </w:pPr>
      <w:r w:rsidRPr="00B23BC7">
        <w:rPr>
          <w:rFonts w:ascii="Times" w:hAnsi="Times"/>
          <w:color w:val="303030"/>
          <w:spacing w:val="-6"/>
          <w:sz w:val="22"/>
          <w:szCs w:val="22"/>
        </w:rPr>
        <w:t>Nom Prénom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br/>
        <w:t xml:space="preserve">Adresse </w:t>
      </w:r>
    </w:p>
    <w:p w14:paraId="1CBA2018" w14:textId="7AF92CE8" w:rsidR="00B23BC7" w:rsidRPr="00B23BC7" w:rsidRDefault="004A137A" w:rsidP="004A137A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303030"/>
          <w:spacing w:val="-6"/>
          <w:sz w:val="22"/>
          <w:szCs w:val="22"/>
        </w:rPr>
      </w:pPr>
      <w:r>
        <w:rPr>
          <w:rFonts w:ascii="Times" w:hAnsi="Times"/>
          <w:color w:val="303030"/>
          <w:spacing w:val="-6"/>
          <w:sz w:val="22"/>
          <w:szCs w:val="22"/>
        </w:rPr>
        <w:t>Ville, Code Postal</w:t>
      </w:r>
      <w:r w:rsidR="00B23BC7" w:rsidRPr="00B23BC7">
        <w:rPr>
          <w:rFonts w:ascii="Times" w:hAnsi="Times"/>
          <w:color w:val="303030"/>
          <w:spacing w:val="-6"/>
          <w:sz w:val="22"/>
          <w:szCs w:val="22"/>
        </w:rPr>
        <w:br/>
        <w:t>N° tél.</w:t>
      </w:r>
    </w:p>
    <w:p w14:paraId="54CCF611" w14:textId="77777777" w:rsidR="004A137A" w:rsidRDefault="00B23BC7" w:rsidP="004A137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Times" w:hAnsi="Times"/>
          <w:color w:val="303030"/>
          <w:spacing w:val="-6"/>
          <w:sz w:val="22"/>
          <w:szCs w:val="22"/>
        </w:rPr>
      </w:pPr>
      <w:r>
        <w:rPr>
          <w:rFonts w:ascii="Times" w:hAnsi="Times"/>
          <w:color w:val="303030"/>
          <w:spacing w:val="-6"/>
          <w:sz w:val="22"/>
          <w:szCs w:val="22"/>
        </w:rPr>
        <w:t>Raison sociale de l’assureur ou du gestionnaire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br/>
        <w:t xml:space="preserve">Adresse </w:t>
      </w:r>
    </w:p>
    <w:p w14:paraId="2B6DEDB2" w14:textId="2B4BA87F" w:rsidR="00B23BC7" w:rsidRPr="00B23BC7" w:rsidRDefault="004A137A" w:rsidP="004A137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Times" w:hAnsi="Times"/>
          <w:color w:val="303030"/>
          <w:spacing w:val="-6"/>
          <w:sz w:val="22"/>
          <w:szCs w:val="22"/>
        </w:rPr>
      </w:pPr>
      <w:r>
        <w:rPr>
          <w:rFonts w:ascii="Times" w:hAnsi="Times"/>
          <w:color w:val="303030"/>
          <w:spacing w:val="-6"/>
          <w:sz w:val="22"/>
          <w:szCs w:val="22"/>
        </w:rPr>
        <w:t xml:space="preserve">Fait </w:t>
      </w:r>
      <w:r w:rsidR="00B23BC7" w:rsidRPr="00B23BC7">
        <w:rPr>
          <w:rFonts w:ascii="Times" w:hAnsi="Times"/>
          <w:color w:val="303030"/>
          <w:spacing w:val="-6"/>
          <w:sz w:val="22"/>
          <w:szCs w:val="22"/>
        </w:rPr>
        <w:t>à (</w:t>
      </w:r>
      <w:r w:rsidR="00B23BC7" w:rsidRPr="004A137A">
        <w:rPr>
          <w:rFonts w:ascii="Times" w:hAnsi="Times"/>
          <w:i/>
          <w:color w:val="303030"/>
          <w:spacing w:val="-6"/>
          <w:sz w:val="22"/>
          <w:szCs w:val="22"/>
        </w:rPr>
        <w:t>Ville</w:t>
      </w:r>
      <w:r w:rsidR="00B23BC7" w:rsidRPr="00B23BC7">
        <w:rPr>
          <w:rFonts w:ascii="Times" w:hAnsi="Times"/>
          <w:color w:val="303030"/>
          <w:spacing w:val="-6"/>
          <w:sz w:val="22"/>
          <w:szCs w:val="22"/>
        </w:rPr>
        <w:t>), le (</w:t>
      </w:r>
      <w:r w:rsidR="00B23BC7" w:rsidRPr="004A137A">
        <w:rPr>
          <w:rFonts w:ascii="Times" w:hAnsi="Times"/>
          <w:i/>
          <w:color w:val="303030"/>
          <w:spacing w:val="-6"/>
          <w:sz w:val="22"/>
          <w:szCs w:val="22"/>
        </w:rPr>
        <w:t>Date</w:t>
      </w:r>
      <w:r w:rsidR="00B23BC7" w:rsidRPr="00B23BC7">
        <w:rPr>
          <w:rFonts w:ascii="Times" w:hAnsi="Times"/>
          <w:color w:val="303030"/>
          <w:spacing w:val="-6"/>
          <w:sz w:val="22"/>
          <w:szCs w:val="22"/>
        </w:rPr>
        <w:t>).</w:t>
      </w:r>
    </w:p>
    <w:p w14:paraId="108BCAE2" w14:textId="77777777" w:rsidR="004A137A" w:rsidRDefault="00B23BC7" w:rsidP="00B23BC7">
      <w:pPr>
        <w:pStyle w:val="Normalweb"/>
        <w:shd w:val="clear" w:color="auto" w:fill="FFFFFF"/>
        <w:spacing w:before="120" w:beforeAutospacing="0" w:after="120" w:afterAutospacing="0"/>
        <w:rPr>
          <w:rFonts w:ascii="Times" w:hAnsi="Times"/>
          <w:color w:val="303030"/>
          <w:spacing w:val="-6"/>
          <w:sz w:val="22"/>
          <w:szCs w:val="22"/>
        </w:rPr>
      </w:pPr>
      <w:r w:rsidRPr="00B23BC7">
        <w:rPr>
          <w:rFonts w:ascii="Times" w:hAnsi="Times"/>
          <w:color w:val="303030"/>
          <w:spacing w:val="-6"/>
          <w:sz w:val="22"/>
          <w:szCs w:val="22"/>
        </w:rPr>
        <w:br/>
      </w:r>
      <w:r w:rsidRPr="00B23BC7">
        <w:rPr>
          <w:rFonts w:ascii="Times" w:hAnsi="Times"/>
          <w:color w:val="303030"/>
          <w:spacing w:val="-6"/>
          <w:sz w:val="22"/>
          <w:szCs w:val="22"/>
          <w:u w:val="single"/>
        </w:rPr>
        <w:t>Lettre recommandée avec accusé de réception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br/>
      </w:r>
    </w:p>
    <w:p w14:paraId="53D23ED8" w14:textId="2DD3D074" w:rsidR="004A137A" w:rsidRDefault="00B23BC7" w:rsidP="00B23BC7">
      <w:pPr>
        <w:pStyle w:val="Normalweb"/>
        <w:shd w:val="clear" w:color="auto" w:fill="FFFFFF"/>
        <w:spacing w:before="120" w:beforeAutospacing="0" w:after="120" w:afterAutospacing="0"/>
        <w:rPr>
          <w:rFonts w:ascii="Times" w:hAnsi="Times"/>
          <w:color w:val="303030"/>
          <w:spacing w:val="-6"/>
          <w:sz w:val="22"/>
          <w:szCs w:val="22"/>
        </w:rPr>
      </w:pPr>
      <w:r w:rsidRPr="00B23BC7">
        <w:rPr>
          <w:rFonts w:ascii="Times" w:hAnsi="Times"/>
          <w:color w:val="303030"/>
          <w:spacing w:val="-6"/>
          <w:sz w:val="22"/>
          <w:szCs w:val="22"/>
        </w:rPr>
        <w:t>Objet : Réclamation (</w:t>
      </w:r>
      <w:r w:rsidR="004A137A">
        <w:rPr>
          <w:rFonts w:ascii="Times" w:hAnsi="Times"/>
          <w:color w:val="303030"/>
          <w:spacing w:val="-6"/>
          <w:sz w:val="22"/>
          <w:szCs w:val="22"/>
        </w:rPr>
        <w:t>indiquer ici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t xml:space="preserve"> l'objet de votre </w:t>
      </w:r>
      <w:r w:rsidR="004A137A">
        <w:rPr>
          <w:rFonts w:ascii="Times" w:hAnsi="Times"/>
          <w:color w:val="303030"/>
          <w:spacing w:val="-6"/>
          <w:sz w:val="22"/>
          <w:szCs w:val="22"/>
        </w:rPr>
        <w:t>réclamation et la nature du contrat concerné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t>)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br/>
      </w:r>
      <w:r w:rsidRPr="00B23BC7">
        <w:rPr>
          <w:rFonts w:ascii="Times" w:hAnsi="Times"/>
          <w:color w:val="303030"/>
          <w:spacing w:val="-6"/>
          <w:sz w:val="22"/>
          <w:szCs w:val="22"/>
        </w:rPr>
        <w:br/>
      </w:r>
      <w:r w:rsidRPr="00B23BC7">
        <w:rPr>
          <w:rFonts w:ascii="Times" w:hAnsi="Times"/>
          <w:color w:val="303030"/>
          <w:spacing w:val="-6"/>
          <w:sz w:val="22"/>
          <w:szCs w:val="22"/>
        </w:rPr>
        <w:br/>
        <w:t>Madame, Monsieur,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br/>
      </w:r>
      <w:r w:rsidRPr="00B23BC7">
        <w:rPr>
          <w:rFonts w:ascii="Times" w:hAnsi="Times"/>
          <w:color w:val="303030"/>
          <w:spacing w:val="-6"/>
          <w:sz w:val="22"/>
          <w:szCs w:val="22"/>
        </w:rPr>
        <w:br/>
        <w:t>Suite au sinistre n° (</w:t>
      </w:r>
      <w:r w:rsidR="004A137A" w:rsidRPr="004A137A">
        <w:rPr>
          <w:rFonts w:ascii="Times" w:hAnsi="Times"/>
          <w:i/>
          <w:color w:val="303030"/>
          <w:spacing w:val="-6"/>
          <w:sz w:val="22"/>
          <w:szCs w:val="22"/>
        </w:rPr>
        <w:t>indiquer</w:t>
      </w:r>
      <w:r w:rsidRPr="004A137A">
        <w:rPr>
          <w:rFonts w:ascii="Times" w:hAnsi="Times"/>
          <w:i/>
          <w:color w:val="303030"/>
          <w:spacing w:val="-6"/>
          <w:sz w:val="22"/>
          <w:szCs w:val="22"/>
        </w:rPr>
        <w:t xml:space="preserve"> le numéro du sinistre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t xml:space="preserve">), j'ai bien </w:t>
      </w:r>
      <w:r w:rsidR="004A137A">
        <w:rPr>
          <w:rFonts w:ascii="Times" w:hAnsi="Times"/>
          <w:color w:val="303030"/>
          <w:spacing w:val="-6"/>
          <w:sz w:val="22"/>
          <w:szCs w:val="22"/>
        </w:rPr>
        <w:t>pris connaissance de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t xml:space="preserve"> votre décision m'informant de votre refus </w:t>
      </w:r>
      <w:r w:rsidR="004A137A">
        <w:rPr>
          <w:rFonts w:ascii="Times" w:hAnsi="Times"/>
          <w:color w:val="303030"/>
          <w:spacing w:val="-6"/>
          <w:sz w:val="22"/>
          <w:szCs w:val="22"/>
        </w:rPr>
        <w:t>de m’indemniser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t>.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br/>
      </w:r>
      <w:r w:rsidRPr="00B23BC7">
        <w:rPr>
          <w:rFonts w:ascii="Times" w:hAnsi="Times"/>
          <w:color w:val="303030"/>
          <w:spacing w:val="-6"/>
          <w:sz w:val="22"/>
          <w:szCs w:val="22"/>
        </w:rPr>
        <w:br/>
        <w:t>Assuré sous le contrat n° (</w:t>
      </w:r>
      <w:r w:rsidRPr="004A137A">
        <w:rPr>
          <w:rFonts w:ascii="Times" w:hAnsi="Times"/>
          <w:i/>
          <w:color w:val="303030"/>
          <w:spacing w:val="-6"/>
          <w:sz w:val="22"/>
          <w:szCs w:val="22"/>
        </w:rPr>
        <w:t xml:space="preserve">indiquez votre numéro </w:t>
      </w:r>
      <w:r w:rsidR="004A137A" w:rsidRPr="004A137A">
        <w:rPr>
          <w:rFonts w:ascii="Times" w:hAnsi="Times"/>
          <w:i/>
          <w:color w:val="303030"/>
          <w:spacing w:val="-6"/>
          <w:sz w:val="22"/>
          <w:szCs w:val="22"/>
        </w:rPr>
        <w:t>de contrat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t xml:space="preserve">), et </w:t>
      </w:r>
      <w:r w:rsidR="004A137A">
        <w:rPr>
          <w:rFonts w:ascii="Times" w:hAnsi="Times"/>
          <w:color w:val="303030"/>
          <w:spacing w:val="-6"/>
          <w:sz w:val="22"/>
          <w:szCs w:val="22"/>
        </w:rPr>
        <w:t>en application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t xml:space="preserve"> </w:t>
      </w:r>
      <w:r w:rsidR="004A137A">
        <w:rPr>
          <w:rFonts w:ascii="Times" w:hAnsi="Times"/>
          <w:color w:val="303030"/>
          <w:spacing w:val="-6"/>
          <w:sz w:val="22"/>
          <w:szCs w:val="22"/>
        </w:rPr>
        <w:t>des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t xml:space="preserve"> conditions </w:t>
      </w:r>
      <w:r w:rsidR="004A137A">
        <w:rPr>
          <w:rFonts w:ascii="Times" w:hAnsi="Times"/>
          <w:color w:val="303030"/>
          <w:spacing w:val="-6"/>
          <w:sz w:val="22"/>
          <w:szCs w:val="22"/>
        </w:rPr>
        <w:t>particulières de mon contrat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t>, je de</w:t>
      </w:r>
      <w:r w:rsidR="004A137A">
        <w:rPr>
          <w:rFonts w:ascii="Times" w:hAnsi="Times"/>
          <w:color w:val="303030"/>
          <w:spacing w:val="-6"/>
          <w:sz w:val="22"/>
          <w:szCs w:val="22"/>
        </w:rPr>
        <w:t xml:space="preserve">vrais pourtant bénéficier d’une prise en charge de votre part 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t>des dommages.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br/>
      </w:r>
      <w:r w:rsidRPr="00B23BC7">
        <w:rPr>
          <w:rFonts w:ascii="Times" w:hAnsi="Times"/>
          <w:color w:val="303030"/>
          <w:spacing w:val="-6"/>
          <w:sz w:val="22"/>
          <w:szCs w:val="22"/>
        </w:rPr>
        <w:br/>
        <w:t xml:space="preserve">En conséquence, je vous demande de bien vouloir </w:t>
      </w:r>
      <w:r w:rsidR="004A137A">
        <w:rPr>
          <w:rFonts w:ascii="Times" w:hAnsi="Times"/>
          <w:color w:val="303030"/>
          <w:spacing w:val="-6"/>
          <w:sz w:val="22"/>
          <w:szCs w:val="22"/>
        </w:rPr>
        <w:t>modifier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t xml:space="preserve"> votre décision, </w:t>
      </w:r>
      <w:r w:rsidR="004A137A">
        <w:rPr>
          <w:rFonts w:ascii="Times" w:hAnsi="Times"/>
          <w:color w:val="303030"/>
          <w:spacing w:val="-6"/>
          <w:sz w:val="22"/>
          <w:szCs w:val="22"/>
        </w:rPr>
        <w:t>et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t xml:space="preserve"> de procéder à l'indemnisation qui m'est due, et ce </w:t>
      </w:r>
      <w:r w:rsidR="004A137A">
        <w:rPr>
          <w:rFonts w:ascii="Times" w:hAnsi="Times"/>
          <w:color w:val="303030"/>
          <w:spacing w:val="-6"/>
          <w:sz w:val="22"/>
          <w:szCs w:val="22"/>
        </w:rPr>
        <w:t>dans un délai raisonnable</w:t>
      </w:r>
      <w:r w:rsidRPr="00B23BC7">
        <w:rPr>
          <w:rFonts w:ascii="Times" w:hAnsi="Times"/>
          <w:color w:val="303030"/>
          <w:spacing w:val="-6"/>
          <w:sz w:val="22"/>
          <w:szCs w:val="22"/>
        </w:rPr>
        <w:t>.</w:t>
      </w:r>
    </w:p>
    <w:p w14:paraId="33448940" w14:textId="2E9A6DF0" w:rsidR="00B23BC7" w:rsidRPr="00B23BC7" w:rsidRDefault="004A137A" w:rsidP="00B23BC7">
      <w:pPr>
        <w:pStyle w:val="Normalweb"/>
        <w:shd w:val="clear" w:color="auto" w:fill="FFFFFF"/>
        <w:spacing w:before="120" w:beforeAutospacing="0" w:after="120" w:afterAutospacing="0"/>
        <w:rPr>
          <w:rFonts w:ascii="Times" w:hAnsi="Times"/>
          <w:color w:val="303030"/>
          <w:spacing w:val="-6"/>
          <w:sz w:val="22"/>
          <w:szCs w:val="22"/>
        </w:rPr>
      </w:pPr>
      <w:r>
        <w:rPr>
          <w:rFonts w:ascii="Times" w:hAnsi="Times"/>
          <w:color w:val="303030"/>
          <w:spacing w:val="-6"/>
          <w:sz w:val="22"/>
          <w:szCs w:val="22"/>
        </w:rPr>
        <w:t xml:space="preserve">Je reste à votre disposition pour vous fournir tout élément que vous jugeriez nécessaire. </w:t>
      </w:r>
      <w:r w:rsidR="00B23BC7" w:rsidRPr="00B23BC7">
        <w:rPr>
          <w:rFonts w:ascii="Times" w:hAnsi="Times"/>
          <w:color w:val="303030"/>
          <w:spacing w:val="-6"/>
          <w:sz w:val="22"/>
          <w:szCs w:val="22"/>
        </w:rPr>
        <w:br/>
      </w:r>
      <w:r w:rsidR="00B23BC7" w:rsidRPr="00B23BC7">
        <w:rPr>
          <w:rFonts w:ascii="Times" w:hAnsi="Times"/>
          <w:color w:val="303030"/>
          <w:spacing w:val="-6"/>
          <w:sz w:val="22"/>
          <w:szCs w:val="22"/>
        </w:rPr>
        <w:br/>
        <w:t xml:space="preserve">Dans cette attente, je vous prie d'agréer, Madame, Monsieur, l'expression de mes </w:t>
      </w:r>
      <w:r>
        <w:rPr>
          <w:rFonts w:ascii="Times" w:hAnsi="Times"/>
          <w:color w:val="303030"/>
          <w:spacing w:val="-6"/>
          <w:sz w:val="22"/>
          <w:szCs w:val="22"/>
        </w:rPr>
        <w:t>salutations</w:t>
      </w:r>
      <w:r w:rsidR="00B23BC7" w:rsidRPr="00B23BC7">
        <w:rPr>
          <w:rFonts w:ascii="Times" w:hAnsi="Times"/>
          <w:color w:val="303030"/>
          <w:spacing w:val="-6"/>
          <w:sz w:val="22"/>
          <w:szCs w:val="22"/>
        </w:rPr>
        <w:t xml:space="preserve"> </w:t>
      </w:r>
      <w:r>
        <w:rPr>
          <w:rFonts w:ascii="Times" w:hAnsi="Times"/>
          <w:color w:val="303030"/>
          <w:spacing w:val="-6"/>
          <w:sz w:val="22"/>
          <w:szCs w:val="22"/>
        </w:rPr>
        <w:t>respectueuses</w:t>
      </w:r>
      <w:r w:rsidR="00B23BC7" w:rsidRPr="00B23BC7">
        <w:rPr>
          <w:rFonts w:ascii="Times" w:hAnsi="Times"/>
          <w:color w:val="303030"/>
          <w:spacing w:val="-6"/>
          <w:sz w:val="22"/>
          <w:szCs w:val="22"/>
        </w:rPr>
        <w:t>.</w:t>
      </w:r>
      <w:r w:rsidR="00B23BC7" w:rsidRPr="00B23BC7">
        <w:rPr>
          <w:rFonts w:ascii="Times" w:hAnsi="Times"/>
          <w:color w:val="303030"/>
          <w:spacing w:val="-6"/>
          <w:sz w:val="22"/>
          <w:szCs w:val="22"/>
        </w:rPr>
        <w:br/>
      </w:r>
      <w:r w:rsidR="00B23BC7" w:rsidRPr="00B23BC7">
        <w:rPr>
          <w:rFonts w:ascii="Times" w:hAnsi="Times"/>
          <w:color w:val="303030"/>
          <w:spacing w:val="-6"/>
          <w:sz w:val="22"/>
          <w:szCs w:val="22"/>
        </w:rPr>
        <w:br/>
        <w:t>Signature</w:t>
      </w:r>
    </w:p>
    <w:p w14:paraId="3E08C6E4" w14:textId="77777777" w:rsidR="007C4AFD" w:rsidRDefault="007C4AFD">
      <w:pP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p w14:paraId="31F0C550" w14:textId="77777777" w:rsidR="004A137A" w:rsidRDefault="004A137A">
      <w:pP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p w14:paraId="7CCE595D" w14:textId="77777777" w:rsidR="004A137A" w:rsidRDefault="004A137A">
      <w:pP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p w14:paraId="134733AF" w14:textId="77777777" w:rsidR="004A137A" w:rsidRPr="005624D2" w:rsidRDefault="004A137A">
      <w:pP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sectPr w:rsidR="004A137A" w:rsidRPr="005624D2" w:rsidSect="00D3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24F8D" w14:textId="77777777" w:rsidR="00B247D3" w:rsidRDefault="00B247D3" w:rsidP="004E2EF7">
      <w:pPr>
        <w:spacing w:after="0" w:line="240" w:lineRule="auto"/>
      </w:pPr>
      <w:r>
        <w:separator/>
      </w:r>
    </w:p>
  </w:endnote>
  <w:endnote w:type="continuationSeparator" w:id="0">
    <w:p w14:paraId="0207A681" w14:textId="77777777" w:rsidR="00B247D3" w:rsidRDefault="00B247D3" w:rsidP="004E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A3020" w14:textId="77777777" w:rsidR="00B247D3" w:rsidRDefault="00B247D3" w:rsidP="004E2EF7">
      <w:pPr>
        <w:spacing w:after="0" w:line="240" w:lineRule="auto"/>
      </w:pPr>
      <w:r>
        <w:separator/>
      </w:r>
    </w:p>
  </w:footnote>
  <w:footnote w:type="continuationSeparator" w:id="0">
    <w:p w14:paraId="5F90FD4C" w14:textId="77777777" w:rsidR="00B247D3" w:rsidRDefault="00B247D3" w:rsidP="004E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D2D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A23F4D"/>
    <w:multiLevelType w:val="hybridMultilevel"/>
    <w:tmpl w:val="97F4D24C"/>
    <w:lvl w:ilvl="0" w:tplc="63589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4191E"/>
    <w:multiLevelType w:val="hybridMultilevel"/>
    <w:tmpl w:val="CB889498"/>
    <w:lvl w:ilvl="0" w:tplc="8BC6C90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C4DD6"/>
    <w:multiLevelType w:val="hybridMultilevel"/>
    <w:tmpl w:val="AAE6E172"/>
    <w:lvl w:ilvl="0" w:tplc="74567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06A9D"/>
    <w:multiLevelType w:val="hybridMultilevel"/>
    <w:tmpl w:val="A3522DF8"/>
    <w:lvl w:ilvl="0" w:tplc="63589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DC"/>
    <w:rsid w:val="000064DC"/>
    <w:rsid w:val="00075F7F"/>
    <w:rsid w:val="00094844"/>
    <w:rsid w:val="000C3691"/>
    <w:rsid w:val="000F006D"/>
    <w:rsid w:val="000F2296"/>
    <w:rsid w:val="001047F7"/>
    <w:rsid w:val="0013032F"/>
    <w:rsid w:val="00134817"/>
    <w:rsid w:val="00173A39"/>
    <w:rsid w:val="00173EF0"/>
    <w:rsid w:val="00186F6A"/>
    <w:rsid w:val="001A20CF"/>
    <w:rsid w:val="001A20FC"/>
    <w:rsid w:val="001B4DBE"/>
    <w:rsid w:val="001D79A2"/>
    <w:rsid w:val="001E0A1A"/>
    <w:rsid w:val="001E771A"/>
    <w:rsid w:val="002114BF"/>
    <w:rsid w:val="00223562"/>
    <w:rsid w:val="002310A7"/>
    <w:rsid w:val="0023704C"/>
    <w:rsid w:val="0024149B"/>
    <w:rsid w:val="00253AB2"/>
    <w:rsid w:val="00285568"/>
    <w:rsid w:val="002A1A6F"/>
    <w:rsid w:val="002A3941"/>
    <w:rsid w:val="002A49D1"/>
    <w:rsid w:val="002C2502"/>
    <w:rsid w:val="002C3DCB"/>
    <w:rsid w:val="002D717E"/>
    <w:rsid w:val="002F6ED4"/>
    <w:rsid w:val="003054F8"/>
    <w:rsid w:val="00322F82"/>
    <w:rsid w:val="00334E94"/>
    <w:rsid w:val="00337A5B"/>
    <w:rsid w:val="003649C5"/>
    <w:rsid w:val="003673EC"/>
    <w:rsid w:val="00380609"/>
    <w:rsid w:val="00383C94"/>
    <w:rsid w:val="003A0B77"/>
    <w:rsid w:val="003A1CB4"/>
    <w:rsid w:val="003B4460"/>
    <w:rsid w:val="003C75B7"/>
    <w:rsid w:val="003F0143"/>
    <w:rsid w:val="004103D3"/>
    <w:rsid w:val="004261EC"/>
    <w:rsid w:val="004335DC"/>
    <w:rsid w:val="004339E5"/>
    <w:rsid w:val="00436E53"/>
    <w:rsid w:val="004414A8"/>
    <w:rsid w:val="00450855"/>
    <w:rsid w:val="004568B0"/>
    <w:rsid w:val="00456AFD"/>
    <w:rsid w:val="004A137A"/>
    <w:rsid w:val="004C0247"/>
    <w:rsid w:val="004C2DD2"/>
    <w:rsid w:val="004D2261"/>
    <w:rsid w:val="004E2EF7"/>
    <w:rsid w:val="004F6415"/>
    <w:rsid w:val="00501317"/>
    <w:rsid w:val="0051543D"/>
    <w:rsid w:val="00535F2C"/>
    <w:rsid w:val="005449C6"/>
    <w:rsid w:val="00545F32"/>
    <w:rsid w:val="00561434"/>
    <w:rsid w:val="0056166D"/>
    <w:rsid w:val="005624D2"/>
    <w:rsid w:val="00563808"/>
    <w:rsid w:val="0057729A"/>
    <w:rsid w:val="00577B18"/>
    <w:rsid w:val="005944E1"/>
    <w:rsid w:val="005B3E4F"/>
    <w:rsid w:val="005B6C3A"/>
    <w:rsid w:val="005C2DF5"/>
    <w:rsid w:val="005C3E2B"/>
    <w:rsid w:val="005D2388"/>
    <w:rsid w:val="005E3CFC"/>
    <w:rsid w:val="006140BF"/>
    <w:rsid w:val="00621DCF"/>
    <w:rsid w:val="00643CCF"/>
    <w:rsid w:val="00673375"/>
    <w:rsid w:val="006A44DB"/>
    <w:rsid w:val="006A615B"/>
    <w:rsid w:val="006B6851"/>
    <w:rsid w:val="006C00C0"/>
    <w:rsid w:val="006C0B23"/>
    <w:rsid w:val="006C6A05"/>
    <w:rsid w:val="006C7C21"/>
    <w:rsid w:val="006E2A29"/>
    <w:rsid w:val="006F3170"/>
    <w:rsid w:val="007425F1"/>
    <w:rsid w:val="00761C52"/>
    <w:rsid w:val="0077458B"/>
    <w:rsid w:val="007B0C56"/>
    <w:rsid w:val="007B4CA2"/>
    <w:rsid w:val="007C4AFD"/>
    <w:rsid w:val="007C59A6"/>
    <w:rsid w:val="007E5C09"/>
    <w:rsid w:val="00802EA6"/>
    <w:rsid w:val="008513E1"/>
    <w:rsid w:val="00854C5F"/>
    <w:rsid w:val="00870BC8"/>
    <w:rsid w:val="00871B53"/>
    <w:rsid w:val="00871D0A"/>
    <w:rsid w:val="0089279F"/>
    <w:rsid w:val="008A6B86"/>
    <w:rsid w:val="008B2F5B"/>
    <w:rsid w:val="008B6E18"/>
    <w:rsid w:val="009125C0"/>
    <w:rsid w:val="00914D85"/>
    <w:rsid w:val="00923A38"/>
    <w:rsid w:val="00983E3F"/>
    <w:rsid w:val="009D71D1"/>
    <w:rsid w:val="009D7F08"/>
    <w:rsid w:val="009E0911"/>
    <w:rsid w:val="00A0660C"/>
    <w:rsid w:val="00A21FC5"/>
    <w:rsid w:val="00A36B4C"/>
    <w:rsid w:val="00A45022"/>
    <w:rsid w:val="00A5016B"/>
    <w:rsid w:val="00A5295C"/>
    <w:rsid w:val="00A929E3"/>
    <w:rsid w:val="00A95B0D"/>
    <w:rsid w:val="00AA765A"/>
    <w:rsid w:val="00AB6E2A"/>
    <w:rsid w:val="00AC3419"/>
    <w:rsid w:val="00AD59B7"/>
    <w:rsid w:val="00AE6904"/>
    <w:rsid w:val="00B23BC7"/>
    <w:rsid w:val="00B247D3"/>
    <w:rsid w:val="00B55E71"/>
    <w:rsid w:val="00B67308"/>
    <w:rsid w:val="00B72BEC"/>
    <w:rsid w:val="00BB51A3"/>
    <w:rsid w:val="00BB6011"/>
    <w:rsid w:val="00BB7947"/>
    <w:rsid w:val="00BC476E"/>
    <w:rsid w:val="00BD4694"/>
    <w:rsid w:val="00C00ED5"/>
    <w:rsid w:val="00C51A0A"/>
    <w:rsid w:val="00C76BE6"/>
    <w:rsid w:val="00C814EE"/>
    <w:rsid w:val="00CA6E2C"/>
    <w:rsid w:val="00CB2157"/>
    <w:rsid w:val="00CC2222"/>
    <w:rsid w:val="00CF783C"/>
    <w:rsid w:val="00D03C62"/>
    <w:rsid w:val="00D0406C"/>
    <w:rsid w:val="00D07EF2"/>
    <w:rsid w:val="00D202AF"/>
    <w:rsid w:val="00D21FE6"/>
    <w:rsid w:val="00D30425"/>
    <w:rsid w:val="00D33C7D"/>
    <w:rsid w:val="00D6145C"/>
    <w:rsid w:val="00DA2611"/>
    <w:rsid w:val="00DC6D7E"/>
    <w:rsid w:val="00DE47EA"/>
    <w:rsid w:val="00DE5135"/>
    <w:rsid w:val="00DF42EF"/>
    <w:rsid w:val="00E11C75"/>
    <w:rsid w:val="00E27D4A"/>
    <w:rsid w:val="00E301DC"/>
    <w:rsid w:val="00E36AC8"/>
    <w:rsid w:val="00E53F9E"/>
    <w:rsid w:val="00E70666"/>
    <w:rsid w:val="00E70FD4"/>
    <w:rsid w:val="00E92963"/>
    <w:rsid w:val="00E94FAD"/>
    <w:rsid w:val="00EA3B17"/>
    <w:rsid w:val="00EB0F36"/>
    <w:rsid w:val="00EF04AA"/>
    <w:rsid w:val="00EF5938"/>
    <w:rsid w:val="00F01817"/>
    <w:rsid w:val="00F0221C"/>
    <w:rsid w:val="00F23E39"/>
    <w:rsid w:val="00F3739C"/>
    <w:rsid w:val="00F532D1"/>
    <w:rsid w:val="00F605D2"/>
    <w:rsid w:val="00F7279D"/>
    <w:rsid w:val="00F93CDE"/>
    <w:rsid w:val="00FB37BC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FC0F3"/>
  <w15:chartTrackingRefBased/>
  <w15:docId w15:val="{64707A03-B177-4762-9A6E-3F2D02FB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43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B6E1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6E1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E1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E1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6E1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6E1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6E1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6E1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6E1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B6E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8B6E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8B6E18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rsid w:val="008B6E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8B6E18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8B6E18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8B6E18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8B6E1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8B6E1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6E18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B6E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8B6E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6E1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8B6E1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8B6E18"/>
    <w:rPr>
      <w:b/>
      <w:bCs/>
    </w:rPr>
  </w:style>
  <w:style w:type="character" w:styleId="Emphase">
    <w:name w:val="Emphasis"/>
    <w:uiPriority w:val="20"/>
    <w:qFormat/>
    <w:rsid w:val="008B6E18"/>
    <w:rPr>
      <w:i/>
      <w:iCs/>
    </w:rPr>
  </w:style>
  <w:style w:type="paragraph" w:styleId="Sansinterligne">
    <w:name w:val="No Spacing"/>
    <w:uiPriority w:val="1"/>
    <w:qFormat/>
    <w:rsid w:val="008B6E18"/>
    <w:rPr>
      <w:sz w:val="22"/>
      <w:szCs w:val="22"/>
    </w:rPr>
  </w:style>
  <w:style w:type="paragraph" w:styleId="Pardeliste">
    <w:name w:val="List Paragraph"/>
    <w:basedOn w:val="Normal"/>
    <w:uiPriority w:val="34"/>
    <w:qFormat/>
    <w:rsid w:val="008B6E1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B6E18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B6E18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E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8B6E18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8B6E18"/>
    <w:rPr>
      <w:i/>
      <w:iCs/>
      <w:color w:val="808080"/>
    </w:rPr>
  </w:style>
  <w:style w:type="character" w:styleId="Emphaseintense">
    <w:name w:val="Intense Emphasis"/>
    <w:uiPriority w:val="21"/>
    <w:qFormat/>
    <w:rsid w:val="008B6E18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8B6E18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8B6E18"/>
    <w:rPr>
      <w:b/>
      <w:bCs/>
      <w:smallCaps/>
      <w:color w:val="C0504D"/>
      <w:spacing w:val="5"/>
      <w:u w:val="single"/>
    </w:rPr>
  </w:style>
  <w:style w:type="character" w:styleId="Titredelivre">
    <w:name w:val="Book Title"/>
    <w:uiPriority w:val="33"/>
    <w:qFormat/>
    <w:rsid w:val="008B6E1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6E18"/>
    <w:pPr>
      <w:outlineLvl w:val="9"/>
    </w:pPr>
  </w:style>
  <w:style w:type="character" w:styleId="Lienhypertexte">
    <w:name w:val="Hyperlink"/>
    <w:uiPriority w:val="99"/>
    <w:semiHidden/>
    <w:unhideWhenUsed/>
    <w:rsid w:val="00B67308"/>
    <w:rPr>
      <w:strike w:val="0"/>
      <w:dstrike w:val="0"/>
      <w:color w:val="0000FF"/>
      <w:u w:val="none"/>
      <w:effect w:val="none"/>
    </w:rPr>
  </w:style>
  <w:style w:type="paragraph" w:customStyle="1" w:styleId="Standard">
    <w:name w:val="Standard"/>
    <w:rsid w:val="004D226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4E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EF7"/>
  </w:style>
  <w:style w:type="paragraph" w:styleId="Pieddepage">
    <w:name w:val="footer"/>
    <w:basedOn w:val="Normal"/>
    <w:link w:val="PieddepageCar"/>
    <w:uiPriority w:val="99"/>
    <w:unhideWhenUsed/>
    <w:rsid w:val="004E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EF7"/>
  </w:style>
  <w:style w:type="table" w:styleId="Listemoyenne2-Accent2">
    <w:name w:val="Medium List 2 Accent 2"/>
    <w:basedOn w:val="TableauNormal"/>
    <w:uiPriority w:val="66"/>
    <w:rsid w:val="006F3170"/>
    <w:rPr>
      <w:rFonts w:ascii="Cambria" w:hAnsi="Cambria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F3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718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2080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781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50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690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93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1857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307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274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6814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821">
              <w:marLeft w:val="2834"/>
              <w:marRight w:val="3064"/>
              <w:marTop w:val="0"/>
              <w:marBottom w:val="0"/>
              <w:divBdr>
                <w:top w:val="none" w:sz="0" w:space="0" w:color="auto"/>
                <w:left w:val="dotted" w:sz="6" w:space="8" w:color="000000"/>
                <w:bottom w:val="none" w:sz="0" w:space="0" w:color="auto"/>
                <w:right w:val="dotted" w:sz="6" w:space="8" w:color="000000"/>
              </w:divBdr>
              <w:divsChild>
                <w:div w:id="3988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&#232;les%20Office%20personnalis&#233;s\Lettre%20type%20Les%20Furets%20V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C:\Users\User\Documents\Modèles Office personnalisés\Lettre type Les Furets VF.dotx</Template>
  <TotalTime>0</TotalTime>
  <Pages>1</Pages>
  <Words>156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Bulver</dc:creator>
  <cp:keywords/>
  <cp:lastModifiedBy>Utilisateur de Microsoft Office</cp:lastModifiedBy>
  <cp:revision>2</cp:revision>
  <dcterms:created xsi:type="dcterms:W3CDTF">2020-01-23T10:18:00Z</dcterms:created>
  <dcterms:modified xsi:type="dcterms:W3CDTF">2020-01-23T10:18:00Z</dcterms:modified>
</cp:coreProperties>
</file>